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38" w:rsidRPr="002D3017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32"/>
          <w:szCs w:val="32"/>
          <w:lang w:eastAsia="nb-NO"/>
        </w:rPr>
      </w:pPr>
      <w:r>
        <w:rPr>
          <w:rFonts w:eastAsia="Times New Roman" w:cs="Courier New"/>
          <w:b/>
          <w:color w:val="212121"/>
          <w:sz w:val="32"/>
          <w:szCs w:val="32"/>
          <w:lang w:eastAsia="nb-NO"/>
        </w:rPr>
        <w:t>Til læreren</w:t>
      </w:r>
      <w:r w:rsidRPr="002D3017">
        <w:rPr>
          <w:rFonts w:eastAsia="Times New Roman" w:cs="Courier New"/>
          <w:b/>
          <w:color w:val="212121"/>
          <w:sz w:val="32"/>
          <w:szCs w:val="32"/>
          <w:lang w:eastAsia="nb-NO"/>
        </w:rPr>
        <w:t xml:space="preserve">! </w:t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>
            <wp:extent cx="1047750" cy="12260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AC5E38">
        <w:rPr>
          <w:rFonts w:eastAsia="Times New Roman" w:cs="Courier New"/>
          <w:b/>
          <w:color w:val="212121"/>
          <w:sz w:val="28"/>
          <w:szCs w:val="28"/>
          <w:lang w:eastAsia="nb-NO"/>
        </w:rPr>
        <w:t>Tema:</w:t>
      </w:r>
      <w:r w:rsidRPr="00AC5E38">
        <w:rPr>
          <w:rFonts w:eastAsia="Times New Roman" w:cs="Courier New"/>
          <w:color w:val="212121"/>
          <w:sz w:val="28"/>
          <w:szCs w:val="28"/>
          <w:lang w:eastAsia="nb-NO"/>
        </w:rPr>
        <w:t xml:space="preserve"> Hoderegning</w:t>
      </w:r>
    </w:p>
    <w:p w:rsidR="00F65165" w:rsidRPr="00AC5E38" w:rsidRDefault="00F65165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F65165" w:rsidRDefault="00AC5E38" w:rsidP="00F65165">
      <w:p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AC5E38">
        <w:rPr>
          <w:rFonts w:eastAsia="Times New Roman" w:cs="Courier New"/>
          <w:b/>
          <w:color w:val="212121"/>
          <w:sz w:val="28"/>
          <w:szCs w:val="28"/>
          <w:lang w:eastAsia="nb-NO"/>
        </w:rPr>
        <w:t xml:space="preserve">Mål: </w:t>
      </w:r>
      <w:r w:rsidRPr="00AC5E38">
        <w:rPr>
          <w:rFonts w:eastAsia="Times New Roman" w:cs="Courier New"/>
          <w:color w:val="212121"/>
          <w:sz w:val="28"/>
          <w:szCs w:val="28"/>
          <w:lang w:eastAsia="nb-NO"/>
        </w:rPr>
        <w:t xml:space="preserve">Elevene skal gjøre overslag og finne tall ved hjelp av hoderegning. </w:t>
      </w:r>
      <w:r w:rsidR="00F65165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</w:t>
      </w:r>
    </w:p>
    <w:p w:rsidR="00F65165" w:rsidRDefault="008156FA" w:rsidP="00F65165">
      <w:pPr>
        <w:spacing w:after="0" w:line="360" w:lineRule="auto"/>
        <w:rPr>
          <w:rFonts w:cs="Lucida Sans Unicode"/>
          <w:bCs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  <w:t xml:space="preserve">Bakgrunn: </w:t>
      </w:r>
      <w:r w:rsidRPr="008156FA">
        <w:rPr>
          <w:rFonts w:cs="Lucida Sans Unicode"/>
          <w:bCs/>
          <w:color w:val="222222"/>
          <w:sz w:val="28"/>
          <w:szCs w:val="28"/>
          <w:shd w:val="clear" w:color="auto" w:fill="FFFFFF"/>
        </w:rPr>
        <w:t xml:space="preserve">Språket er et sentralt verktøy for læring. For å tilegne seg kunnskaper i et fag kreves et velutviklet språk. Alle fag har et fagspråk der man arbeider med ulike ord og teksttyper. Språket i fagene skiller seg på mange måter fra hverdagsspråket. Ingen har fagspråk som sitt morsmål, dette må læres av alle. Derfor er det viktig at alle lærere jobber med å utvikle fagkunnskaper og språk parallelt. Dette undervisningsopplegget legger til rette for at elevene kan utvide fagspråket i matematikk ved at elevene får mulighet til å være muntlige aktive i par eller grupper. </w:t>
      </w:r>
      <w:r w:rsidR="00F65165" w:rsidRPr="008156FA">
        <w:rPr>
          <w:rFonts w:cs="Lucida Sans Unicode"/>
          <w:bCs/>
          <w:color w:val="222222"/>
          <w:sz w:val="28"/>
          <w:szCs w:val="28"/>
          <w:shd w:val="clear" w:color="auto" w:fill="FFFFFF"/>
        </w:rPr>
        <w:t xml:space="preserve">Det er viktig at elevene får mulighet å øve på forskjellige begreper som f.eks. større enn, mindre enn, mellom, summen, differensen, partall, oddetall, siffer, mm. </w:t>
      </w:r>
      <w:r w:rsidRPr="008156FA">
        <w:rPr>
          <w:rFonts w:cs="Lucida Sans Unicode"/>
          <w:bCs/>
          <w:color w:val="222222"/>
          <w:sz w:val="28"/>
          <w:szCs w:val="28"/>
          <w:shd w:val="clear" w:color="auto" w:fill="FFFFFF"/>
        </w:rPr>
        <w:t xml:space="preserve"> Se egen liste nederst i dokumentet. </w:t>
      </w:r>
    </w:p>
    <w:p w:rsidR="008156FA" w:rsidRDefault="008156FA" w:rsidP="00F65165">
      <w:pPr>
        <w:spacing w:after="0" w:line="360" w:lineRule="auto"/>
        <w:rPr>
          <w:rFonts w:cs="Lucida Sans Unicode"/>
          <w:bCs/>
          <w:color w:val="222222"/>
          <w:sz w:val="28"/>
          <w:szCs w:val="28"/>
          <w:shd w:val="clear" w:color="auto" w:fill="FFFFFF"/>
        </w:rPr>
      </w:pPr>
    </w:p>
    <w:p w:rsidR="008156FA" w:rsidRPr="008156FA" w:rsidRDefault="008156FA" w:rsidP="00F65165">
      <w:pPr>
        <w:spacing w:after="0" w:line="360" w:lineRule="auto"/>
        <w:rPr>
          <w:rFonts w:cs="Lucida Sans Unicode"/>
          <w:bCs/>
          <w:color w:val="222222"/>
          <w:sz w:val="28"/>
          <w:szCs w:val="28"/>
          <w:shd w:val="clear" w:color="auto" w:fill="FFFFFF"/>
        </w:rPr>
      </w:pPr>
      <w:r w:rsidRPr="008156FA">
        <w:rPr>
          <w:rFonts w:cs="Lucida Sans Unicode"/>
          <w:bCs/>
          <w:color w:val="222222"/>
          <w:sz w:val="28"/>
          <w:szCs w:val="28"/>
          <w:shd w:val="clear" w:color="auto" w:fill="FFFFFF"/>
        </w:rPr>
        <w:t xml:space="preserve">En undervisning med mye interaksjon består av varierte muntlige aktiviteter som gir alle elever gode muligheter til å samhandle på ulike måter. Les mer om muntlighet. </w:t>
      </w:r>
      <w:hyperlink r:id="rId8" w:history="1">
        <w:r w:rsidRPr="008156FA">
          <w:rPr>
            <w:rStyle w:val="Hyperkobling"/>
            <w:rFonts w:cs="Lucida Sans Unicode"/>
            <w:bCs/>
            <w:sz w:val="28"/>
            <w:szCs w:val="28"/>
            <w:shd w:val="clear" w:color="auto" w:fill="FFFFFF"/>
          </w:rPr>
          <w:t>Tips til muntlige aktiviteter</w:t>
        </w:r>
      </w:hyperlink>
      <w:bookmarkStart w:id="0" w:name="_GoBack"/>
      <w:bookmarkEnd w:id="0"/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</w:p>
    <w:p w:rsidR="00AC5E38" w:rsidRPr="002F013D" w:rsidRDefault="00AC5E38" w:rsidP="005B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r w:rsidRPr="002F013D">
        <w:rPr>
          <w:rFonts w:cs="Lucida Sans Unicode"/>
          <w:b/>
          <w:color w:val="222222"/>
          <w:sz w:val="28"/>
          <w:szCs w:val="28"/>
          <w:shd w:val="clear" w:color="auto" w:fill="FFFFFF"/>
        </w:rPr>
        <w:t>Beskrivelse:</w:t>
      </w:r>
      <w:r w:rsidRPr="002F013D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Opplegget passer for 3. trinn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 og oppover.  </w:t>
      </w: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</w:p>
    <w:p w:rsidR="005B2E4D" w:rsidRDefault="005B2E4D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b/>
          <w:color w:val="212121"/>
          <w:sz w:val="28"/>
          <w:szCs w:val="28"/>
          <w:lang w:eastAsia="nb-NO"/>
        </w:rPr>
        <w:lastRenderedPageBreak/>
        <w:t xml:space="preserve">Framgangsmåten: </w:t>
      </w:r>
    </w:p>
    <w:p w:rsidR="00AC5E38" w:rsidRPr="00AC5E38" w:rsidRDefault="00AC5E38" w:rsidP="00AC5E38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Arial"/>
          <w:color w:val="424242"/>
          <w:sz w:val="28"/>
          <w:szCs w:val="28"/>
          <w:lang w:eastAsia="nb-NO"/>
        </w:rPr>
      </w:pPr>
      <w:r w:rsidRPr="00AC5E38">
        <w:rPr>
          <w:rFonts w:eastAsia="Times New Roman" w:cs="Arial"/>
          <w:color w:val="424242"/>
          <w:sz w:val="28"/>
          <w:szCs w:val="28"/>
          <w:lang w:eastAsia="nb-NO"/>
        </w:rPr>
        <w:t xml:space="preserve">Elevene jobber sammen to og to eller i gruppe. </w:t>
      </w:r>
    </w:p>
    <w:p w:rsidR="00AC5E38" w:rsidRPr="00AC5E38" w:rsidRDefault="00AC5E38" w:rsidP="00AC5E38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Arial"/>
          <w:color w:val="424242"/>
          <w:sz w:val="28"/>
          <w:szCs w:val="28"/>
          <w:lang w:eastAsia="nb-NO"/>
        </w:rPr>
      </w:pPr>
      <w:r w:rsidRPr="00AC5E38">
        <w:rPr>
          <w:rFonts w:eastAsia="Times New Roman" w:cs="Arial"/>
          <w:color w:val="424242"/>
          <w:sz w:val="28"/>
          <w:szCs w:val="28"/>
          <w:lang w:eastAsia="nb-NO"/>
        </w:rPr>
        <w:t xml:space="preserve">Den ene tenker på et tall. </w:t>
      </w:r>
    </w:p>
    <w:p w:rsidR="00AC5E38" w:rsidRPr="00AC5E38" w:rsidRDefault="00AC5E38" w:rsidP="00AC5E38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Arial"/>
          <w:color w:val="424242"/>
          <w:sz w:val="28"/>
          <w:szCs w:val="28"/>
          <w:lang w:eastAsia="nb-NO"/>
        </w:rPr>
      </w:pPr>
      <w:r w:rsidRPr="00AC5E38">
        <w:rPr>
          <w:rFonts w:eastAsia="Times New Roman" w:cs="Arial"/>
          <w:color w:val="424242"/>
          <w:sz w:val="28"/>
          <w:szCs w:val="28"/>
          <w:lang w:eastAsia="nb-NO"/>
        </w:rPr>
        <w:t xml:space="preserve">Ved hjelp av ja/nei- spørsmål skal de andre forsøke å finne ut hvilket tall paret tenker på.  </w:t>
      </w:r>
    </w:p>
    <w:p w:rsidR="00AC5E38" w:rsidRDefault="00AC5E38" w:rsidP="00AC5E38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Arial"/>
          <w:color w:val="424242"/>
          <w:sz w:val="28"/>
          <w:szCs w:val="28"/>
          <w:lang w:eastAsia="nb-NO"/>
        </w:rPr>
      </w:pPr>
      <w:r w:rsidRPr="00AC5E38">
        <w:rPr>
          <w:rFonts w:eastAsia="Times New Roman" w:cs="Arial"/>
          <w:color w:val="424242"/>
          <w:sz w:val="28"/>
          <w:szCs w:val="28"/>
          <w:lang w:eastAsia="nb-NO"/>
        </w:rPr>
        <w:t xml:space="preserve">Så skifter spillerne rolle. </w:t>
      </w:r>
    </w:p>
    <w:p w:rsidR="008156FA" w:rsidRPr="00AC5E38" w:rsidRDefault="008156FA" w:rsidP="008156FA">
      <w:pPr>
        <w:pStyle w:val="Listeavsnitt"/>
        <w:spacing w:after="192" w:line="287" w:lineRule="atLeast"/>
        <w:textAlignment w:val="baseline"/>
        <w:rPr>
          <w:rFonts w:eastAsia="Times New Roman" w:cs="Arial"/>
          <w:color w:val="424242"/>
          <w:sz w:val="28"/>
          <w:szCs w:val="28"/>
          <w:lang w:eastAsia="nb-NO"/>
        </w:rPr>
      </w:pPr>
    </w:p>
    <w:p w:rsidR="00AC5E38" w:rsidRDefault="00AC5E38" w:rsidP="00AC5E38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cs="Times New Roman"/>
          <w:sz w:val="28"/>
          <w:szCs w:val="28"/>
        </w:rPr>
      </w:pPr>
      <w:r w:rsidRPr="00AC5E38">
        <w:rPr>
          <w:rFonts w:eastAsia="Times New Roman" w:cs="Arial"/>
          <w:color w:val="424242"/>
          <w:sz w:val="28"/>
          <w:szCs w:val="28"/>
          <w:lang w:eastAsia="nb-NO"/>
        </w:rPr>
        <w:t>Den som bruker færrest spørsmål for å finne tallet har vunnet.</w:t>
      </w:r>
      <w:r w:rsidRPr="00AC5E38">
        <w:rPr>
          <w:rFonts w:eastAsia="Times New Roman" w:cs="Arial"/>
          <w:color w:val="424242"/>
          <w:sz w:val="28"/>
          <w:szCs w:val="28"/>
          <w:lang w:eastAsia="nb-NO"/>
        </w:rPr>
        <w:br/>
      </w:r>
      <w:r w:rsidRPr="00AC5E38">
        <w:rPr>
          <w:rFonts w:eastAsia="Times New Roman" w:cs="Arial"/>
          <w:color w:val="424242"/>
          <w:sz w:val="28"/>
          <w:szCs w:val="28"/>
          <w:lang w:eastAsia="nb-NO"/>
        </w:rPr>
        <w:br/>
      </w:r>
      <w:r>
        <w:rPr>
          <w:rFonts w:cs="Times New Roman"/>
          <w:sz w:val="28"/>
          <w:szCs w:val="28"/>
        </w:rPr>
        <w:t xml:space="preserve">  </w:t>
      </w:r>
    </w:p>
    <w:p w:rsidR="005B2E4D" w:rsidRDefault="005B2E4D" w:rsidP="00AC5E38">
      <w:pPr>
        <w:spacing w:after="0" w:line="360" w:lineRule="auto"/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  <w:t>Eksempel på o</w:t>
      </w:r>
      <w:r w:rsidRPr="005B2E4D"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  <w:t>ppgaver:</w:t>
      </w:r>
    </w:p>
    <w:p w:rsidR="005B2E4D" w:rsidRPr="005B2E4D" w:rsidRDefault="005B2E4D" w:rsidP="005B2E4D">
      <w:pPr>
        <w:pStyle w:val="Listeavsnitt"/>
        <w:numPr>
          <w:ilvl w:val="0"/>
          <w:numId w:val="6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>Jeg tenker på et tall mellom 0 og 500. Det er lov å stille alle spørsmål du tenker på.</w:t>
      </w:r>
    </w:p>
    <w:p w:rsidR="005B2E4D" w:rsidRPr="005B2E4D" w:rsidRDefault="005B2E4D" w:rsidP="005B2E4D">
      <w:pPr>
        <w:pStyle w:val="Listeavsnitt"/>
        <w:numPr>
          <w:ilvl w:val="0"/>
          <w:numId w:val="6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>Jeg tenker på et tall mellom 0 og 100.</w:t>
      </w:r>
    </w:p>
    <w:p w:rsidR="005B2E4D" w:rsidRPr="005B2E4D" w:rsidRDefault="005B2E4D" w:rsidP="005B2E4D">
      <w:pPr>
        <w:pStyle w:val="Listeavsnitt"/>
        <w:numPr>
          <w:ilvl w:val="0"/>
          <w:numId w:val="6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>Jeg tenker på et partall mellom 0 og 100. Det er lov å stille alle spørsmål du vil.</w:t>
      </w:r>
    </w:p>
    <w:p w:rsidR="005B2E4D" w:rsidRPr="005B2E4D" w:rsidRDefault="005B2E4D" w:rsidP="005B2E4D">
      <w:pPr>
        <w:pStyle w:val="Listeavsnitt"/>
        <w:numPr>
          <w:ilvl w:val="0"/>
          <w:numId w:val="6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lastRenderedPageBreak/>
        <w:t>Jeg tenker på et tall. Tallet er i den lille multiplikasjonstabellen.</w:t>
      </w:r>
    </w:p>
    <w:p w:rsidR="005B2E4D" w:rsidRPr="005B2E4D" w:rsidRDefault="005B2E4D" w:rsidP="00AC5E38">
      <w:pPr>
        <w:spacing w:after="0" w:line="360" w:lineRule="auto"/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</w:pPr>
    </w:p>
    <w:p w:rsidR="00891798" w:rsidRDefault="005B2E4D" w:rsidP="00891798">
      <w:pPr>
        <w:spacing w:after="0" w:line="360" w:lineRule="auto"/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</w:pPr>
      <w:r w:rsidRPr="00763445"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  <w:t>Her finner du eksempler til spørsmål og diskusjon.</w:t>
      </w:r>
      <w:r w:rsidR="00891798" w:rsidRPr="00891798"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C5E38" w:rsidRPr="00763445" w:rsidRDefault="00AC5E38" w:rsidP="005B2E4D">
      <w:pPr>
        <w:spacing w:after="0" w:line="360" w:lineRule="auto"/>
        <w:rPr>
          <w:rFonts w:cs="Lucida Sans Unicode"/>
          <w:b/>
          <w:bCs/>
          <w:color w:val="222222"/>
          <w:sz w:val="28"/>
          <w:szCs w:val="28"/>
          <w:shd w:val="clear" w:color="auto" w:fill="FFFFFF"/>
        </w:rPr>
      </w:pPr>
    </w:p>
    <w:p w:rsidR="005B2E4D" w:rsidRDefault="005B2E4D" w:rsidP="005B2E4D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 xml:space="preserve">Har tallet 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>ett</w:t>
      </w: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siffer?</w:t>
      </w:r>
    </w:p>
    <w:p w:rsidR="005B2E4D" w:rsidRDefault="005B2E4D" w:rsidP="005B2E4D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>Har tallet to siffer?</w:t>
      </w:r>
    </w:p>
    <w:p w:rsidR="005B2E4D" w:rsidRDefault="005B2E4D" w:rsidP="005B2E4D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>Hva er summen av tosifrede tallet?</w:t>
      </w:r>
    </w:p>
    <w:p w:rsidR="005B2E4D" w:rsidRDefault="005B2E4D" w:rsidP="005B2E4D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>Hva er differensen av tosifrede tallet?</w:t>
      </w:r>
    </w:p>
    <w:p w:rsidR="005B2E4D" w:rsidRDefault="005B2E4D" w:rsidP="005B2E4D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5B2E4D">
        <w:rPr>
          <w:rFonts w:cs="Lucida Sans Unicode"/>
          <w:color w:val="222222"/>
          <w:sz w:val="28"/>
          <w:szCs w:val="28"/>
          <w:shd w:val="clear" w:color="auto" w:fill="FFFFFF"/>
        </w:rPr>
        <w:t>Hvis jeg legger til 20, blir tallet mindre enn 30?</w:t>
      </w:r>
      <w:r w:rsidR="00763445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763445">
        <w:rPr>
          <w:rFonts w:cs="Lucida Sans Unicode"/>
          <w:color w:val="222222"/>
          <w:sz w:val="28"/>
          <w:szCs w:val="28"/>
          <w:shd w:val="clear" w:color="auto" w:fill="FFFFFF"/>
        </w:rPr>
        <w:t>Fortsette…</w:t>
      </w:r>
      <w:proofErr w:type="gramEnd"/>
      <w:r w:rsidR="00763445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hva med å legge til 30, </w:t>
      </w:r>
      <w:proofErr w:type="spellStart"/>
      <w:r w:rsidR="00763445">
        <w:rPr>
          <w:rFonts w:cs="Lucida Sans Unicode"/>
          <w:color w:val="222222"/>
          <w:sz w:val="28"/>
          <w:szCs w:val="28"/>
          <w:shd w:val="clear" w:color="auto" w:fill="FFFFFF"/>
        </w:rPr>
        <w:t>osv</w:t>
      </w:r>
      <w:proofErr w:type="spellEnd"/>
      <w:r w:rsidR="00763445">
        <w:rPr>
          <w:rFonts w:cs="Lucida Sans Unicode"/>
          <w:color w:val="222222"/>
          <w:sz w:val="28"/>
          <w:szCs w:val="28"/>
          <w:shd w:val="clear" w:color="auto" w:fill="FFFFFF"/>
        </w:rPr>
        <w:t>…?</w:t>
      </w:r>
    </w:p>
    <w:p w:rsidR="00763445" w:rsidRPr="00891798" w:rsidRDefault="00763445" w:rsidP="00891798">
      <w:pPr>
        <w:pStyle w:val="Listeavsnitt"/>
        <w:numPr>
          <w:ilvl w:val="0"/>
          <w:numId w:val="7"/>
        </w:numPr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891798">
        <w:rPr>
          <w:rFonts w:cs="Lucida Sans Unicode"/>
          <w:color w:val="222222"/>
          <w:sz w:val="28"/>
          <w:szCs w:val="28"/>
          <w:shd w:val="clear" w:color="auto" w:fill="FFFFFF"/>
        </w:rPr>
        <w:t>Hvis jeg trekker 20 fra tallet, blir tallet større enn 50?</w:t>
      </w:r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>Fortsette…</w:t>
      </w:r>
      <w:proofErr w:type="gramEnd"/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hva med å 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>trekke fra 1</w:t>
      </w:r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0, </w:t>
      </w:r>
      <w:proofErr w:type="spellStart"/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>osv</w:t>
      </w:r>
      <w:proofErr w:type="spellEnd"/>
      <w:r w:rsidR="00891798" w:rsidRPr="00891798">
        <w:rPr>
          <w:rFonts w:cs="Lucida Sans Unicode"/>
          <w:color w:val="222222"/>
          <w:sz w:val="28"/>
          <w:szCs w:val="28"/>
          <w:shd w:val="clear" w:color="auto" w:fill="FFFFFF"/>
        </w:rPr>
        <w:t>…?</w:t>
      </w:r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763445">
        <w:rPr>
          <w:rFonts w:cs="Lucida Sans Unicode"/>
          <w:color w:val="222222"/>
          <w:sz w:val="28"/>
          <w:szCs w:val="28"/>
          <w:shd w:val="clear" w:color="auto" w:fill="FFFFFF"/>
        </w:rPr>
        <w:t>Er tallet delelig på 5?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PÅ 2? </w:t>
      </w:r>
      <w:proofErr w:type="spellStart"/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>ovs</w:t>
      </w:r>
      <w:proofErr w:type="spellEnd"/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. </w:t>
      </w:r>
    </w:p>
    <w:p w:rsidR="00891798" w:rsidRPr="00891798" w:rsidRDefault="00763445" w:rsidP="00891798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763445">
        <w:rPr>
          <w:rFonts w:cs="Lucida Sans Unicode"/>
          <w:color w:val="222222"/>
          <w:sz w:val="28"/>
          <w:szCs w:val="28"/>
          <w:shd w:val="clear" w:color="auto" w:fill="FFFFFF"/>
        </w:rPr>
        <w:lastRenderedPageBreak/>
        <w:t>Finner jeg tallet i 3-gangen?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4-gangen? </w:t>
      </w:r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>Er tallet større enn 100?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..</w:t>
      </w:r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Er tallet mindre enn </w:t>
      </w:r>
      <w:proofErr w:type="gramStart"/>
      <w:r>
        <w:rPr>
          <w:rFonts w:cs="Lucida Sans Unicode"/>
          <w:color w:val="222222"/>
          <w:sz w:val="28"/>
          <w:szCs w:val="28"/>
          <w:shd w:val="clear" w:color="auto" w:fill="FFFFFF"/>
        </w:rPr>
        <w:t>100?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>..</w:t>
      </w:r>
      <w:proofErr w:type="gramEnd"/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>Er tallet oddetall?</w:t>
      </w:r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>Er tallet partall?</w:t>
      </w:r>
    </w:p>
    <w:p w:rsidR="00763445" w:rsidRDefault="00763445" w:rsidP="00763445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Hvis et eple koster 5 kroner, kan jeg kjøpe 10 epler med beløpet som tallet representerer? </w:t>
      </w:r>
      <w:r w:rsidR="00891798">
        <w:rPr>
          <w:rFonts w:cs="Lucida Sans Unicode"/>
          <w:color w:val="222222"/>
          <w:sz w:val="28"/>
          <w:szCs w:val="28"/>
          <w:shd w:val="clear" w:color="auto" w:fill="FFFFFF"/>
        </w:rPr>
        <w:t>…</w:t>
      </w:r>
    </w:p>
    <w:p w:rsidR="00891798" w:rsidRPr="005B2E4D" w:rsidRDefault="00891798" w:rsidP="00891798">
      <w:pPr>
        <w:pStyle w:val="Listeavsnitt"/>
        <w:numPr>
          <w:ilvl w:val="0"/>
          <w:numId w:val="7"/>
        </w:numPr>
        <w:spacing w:after="0" w:line="36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891798">
        <w:rPr>
          <w:rFonts w:cs="Lucida Sans Unicode"/>
          <w:color w:val="222222"/>
          <w:sz w:val="28"/>
          <w:szCs w:val="28"/>
          <w:shd w:val="clear" w:color="auto" w:fill="FFFFFF"/>
        </w:rPr>
        <w:t>Tiervennen til 6 er 4, til 7 er det 3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>. Er tiervenneren til dette ett sifrede tallet 3?</w:t>
      </w:r>
    </w:p>
    <w:p w:rsidR="005B2E4D" w:rsidRPr="005B2E4D" w:rsidRDefault="005B2E4D" w:rsidP="005B2E4D">
      <w:pPr>
        <w:spacing w:after="0" w:line="360" w:lineRule="auto"/>
        <w:rPr>
          <w:rFonts w:cs="Times New Roman"/>
          <w:sz w:val="28"/>
          <w:szCs w:val="28"/>
        </w:rPr>
      </w:pP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000000" w:themeColor="text1"/>
          <w:sz w:val="28"/>
          <w:szCs w:val="28"/>
          <w:u w:val="single"/>
          <w:lang w:eastAsia="nb-NO"/>
        </w:rPr>
      </w:pPr>
      <w:r>
        <w:rPr>
          <w:rFonts w:eastAsia="Times New Roman" w:cs="Courier New"/>
          <w:b/>
          <w:color w:val="000000" w:themeColor="text1"/>
          <w:sz w:val="28"/>
          <w:szCs w:val="28"/>
          <w:u w:val="single"/>
          <w:lang w:eastAsia="nb-NO"/>
        </w:rPr>
        <w:t xml:space="preserve">Tips til undervisning: </w:t>
      </w: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cs="Times New Roman"/>
          <w:sz w:val="28"/>
        </w:rPr>
        <w:lastRenderedPageBreak/>
        <w:t xml:space="preserve">Undervisningsopplegget passer best for 3. trinn og oppover. </w:t>
      </w:r>
    </w:p>
    <w:p w:rsidR="00AC5E38" w:rsidRPr="005B2E4D" w:rsidRDefault="00AC5E38" w:rsidP="005B2E4D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5B2E4D">
        <w:rPr>
          <w:rFonts w:eastAsia="Times New Roman" w:cs="Courier New"/>
          <w:color w:val="212121"/>
          <w:sz w:val="28"/>
          <w:szCs w:val="28"/>
          <w:lang w:eastAsia="nb-NO"/>
        </w:rPr>
        <w:t xml:space="preserve">Oppfordre elevene til å finne forskjellige løsningsmuligheter. </w:t>
      </w:r>
    </w:p>
    <w:p w:rsidR="00AC5E38" w:rsidRDefault="00AC5E38" w:rsidP="005B2E4D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5B2E4D">
        <w:rPr>
          <w:rFonts w:eastAsia="Times New Roman" w:cs="Courier New"/>
          <w:color w:val="212121"/>
          <w:sz w:val="28"/>
          <w:szCs w:val="28"/>
          <w:lang w:eastAsia="nb-NO"/>
        </w:rPr>
        <w:t>Oppfordre elevene til å snakke sammen.</w:t>
      </w:r>
    </w:p>
    <w:p w:rsidR="005B2E4D" w:rsidRDefault="005B2E4D" w:rsidP="005B2E4D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color w:val="212121"/>
          <w:sz w:val="28"/>
          <w:szCs w:val="28"/>
          <w:lang w:eastAsia="nb-NO"/>
        </w:rPr>
        <w:t>Oppfordre elevene til å bruke morsmålet sitt i hoderegningen.</w:t>
      </w:r>
    </w:p>
    <w:p w:rsidR="005B2E4D" w:rsidRPr="005B2E4D" w:rsidRDefault="005B2E4D" w:rsidP="005B2E4D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Oppfordre elevene til å snakke hjemmet om hoderegning og spørre foreldre om det er andre måter å gjøre hoderegning på, og om det finnes andre måter å finne svar på. </w:t>
      </w:r>
    </w:p>
    <w:p w:rsidR="005B2E4D" w:rsidRDefault="005B2E4D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AC5E38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AC5E38" w:rsidRPr="003D6126" w:rsidRDefault="00AC5E38" w:rsidP="00AC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color w:val="212121"/>
          <w:sz w:val="28"/>
          <w:szCs w:val="28"/>
          <w:lang w:eastAsia="nb-NO"/>
        </w:rPr>
        <w:t>Kilde: matematik.org</w:t>
      </w:r>
    </w:p>
    <w:p w:rsidR="00B01872" w:rsidRDefault="00B01872"/>
    <w:sectPr w:rsidR="00B018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FA" w:rsidRDefault="008156FA" w:rsidP="008156FA">
      <w:pPr>
        <w:spacing w:after="0" w:line="240" w:lineRule="auto"/>
      </w:pPr>
      <w:r>
        <w:separator/>
      </w:r>
    </w:p>
  </w:endnote>
  <w:endnote w:type="continuationSeparator" w:id="0">
    <w:p w:rsidR="008156FA" w:rsidRDefault="008156FA" w:rsidP="008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A" w:rsidRDefault="008156FA" w:rsidP="008156FA">
    <w:pPr>
      <w:pStyle w:val="Bunntekst"/>
      <w:jc w:val="center"/>
    </w:pPr>
    <w:r>
      <w:t>Tema Morsmål</w:t>
    </w:r>
  </w:p>
  <w:p w:rsidR="008156FA" w:rsidRDefault="008156FA" w:rsidP="008156FA">
    <w:pPr>
      <w:pStyle w:val="Bunntekst"/>
      <w:jc w:val="center"/>
    </w:pPr>
    <w:hyperlink r:id="rId1" w:history="1">
      <w:r w:rsidRPr="00B93B33">
        <w:rPr>
          <w:rStyle w:val="Hyperkobling"/>
        </w:rPr>
        <w:t>www.morsmal.no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FA" w:rsidRDefault="008156FA" w:rsidP="008156FA">
      <w:pPr>
        <w:spacing w:after="0" w:line="240" w:lineRule="auto"/>
      </w:pPr>
      <w:r>
        <w:separator/>
      </w:r>
    </w:p>
  </w:footnote>
  <w:footnote w:type="continuationSeparator" w:id="0">
    <w:p w:rsidR="008156FA" w:rsidRDefault="008156FA" w:rsidP="008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A3"/>
    <w:multiLevelType w:val="hybridMultilevel"/>
    <w:tmpl w:val="58541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6D0"/>
    <w:multiLevelType w:val="hybridMultilevel"/>
    <w:tmpl w:val="73C4B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39F"/>
    <w:multiLevelType w:val="hybridMultilevel"/>
    <w:tmpl w:val="C26E67FA"/>
    <w:lvl w:ilvl="0" w:tplc="18665950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5F98"/>
    <w:multiLevelType w:val="hybridMultilevel"/>
    <w:tmpl w:val="B088DFF8"/>
    <w:lvl w:ilvl="0" w:tplc="18665950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39E"/>
    <w:multiLevelType w:val="hybridMultilevel"/>
    <w:tmpl w:val="9BBAB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75C8"/>
    <w:multiLevelType w:val="hybridMultilevel"/>
    <w:tmpl w:val="AB64B71E"/>
    <w:lvl w:ilvl="0" w:tplc="18665950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38A"/>
    <w:multiLevelType w:val="hybridMultilevel"/>
    <w:tmpl w:val="27703CFE"/>
    <w:lvl w:ilvl="0" w:tplc="18665950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8"/>
    <w:rsid w:val="005B2E4D"/>
    <w:rsid w:val="00763445"/>
    <w:rsid w:val="008156FA"/>
    <w:rsid w:val="00891798"/>
    <w:rsid w:val="008958C8"/>
    <w:rsid w:val="00AC5E38"/>
    <w:rsid w:val="00B01872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67DA-24C7-4544-A888-5785C99F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38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5E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5E3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E38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C5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C5E38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56FA"/>
  </w:style>
  <w:style w:type="paragraph" w:styleId="Bunntekst">
    <w:name w:val="footer"/>
    <w:basedOn w:val="Normal"/>
    <w:link w:val="BunntekstTegn"/>
    <w:uiPriority w:val="99"/>
    <w:unhideWhenUsed/>
    <w:rsid w:val="008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fo.hioa.no/muntlige-arbeidsma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sma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B5895CBB.dotm</Template>
  <TotalTime>1</TotalTime>
  <Pages>3</Pages>
  <Words>469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Østli</cp:lastModifiedBy>
  <cp:revision>2</cp:revision>
  <dcterms:created xsi:type="dcterms:W3CDTF">2016-06-10T12:08:00Z</dcterms:created>
  <dcterms:modified xsi:type="dcterms:W3CDTF">2016-06-10T12:08:00Z</dcterms:modified>
</cp:coreProperties>
</file>